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CEA8" w14:textId="2BF1FE9A" w:rsidR="005043DD" w:rsidRDefault="009D28D1" w:rsidP="005043DD">
      <w:pPr>
        <w:jc w:val="center"/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17B71E36" wp14:editId="5F730B27">
            <wp:simplePos x="0" y="0"/>
            <wp:positionH relativeFrom="column">
              <wp:posOffset>4932045</wp:posOffset>
            </wp:positionH>
            <wp:positionV relativeFrom="paragraph">
              <wp:posOffset>-128905</wp:posOffset>
            </wp:positionV>
            <wp:extent cx="1537335" cy="1438910"/>
            <wp:effectExtent l="0" t="0" r="12065" b="8890"/>
            <wp:wrapTight wrapText="bothSides">
              <wp:wrapPolygon edited="0">
                <wp:start x="0" y="0"/>
                <wp:lineTo x="0" y="21352"/>
                <wp:lineTo x="21413" y="21352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16DA" w14:textId="7F501DEC" w:rsidR="009D28D1" w:rsidRDefault="009D28D1" w:rsidP="009D28D1">
      <w:pPr>
        <w:outlineLvl w:val="0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sz w:val="56"/>
        </w:rPr>
        <w:t>ADVERT</w:t>
      </w:r>
    </w:p>
    <w:p w14:paraId="5DF5E6F6" w14:textId="77777777" w:rsidR="00C83BC3" w:rsidRDefault="009D28D1" w:rsidP="000C7DC3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omic Sans MS"/>
          <w:b/>
          <w:bCs/>
          <w:sz w:val="44"/>
          <w:szCs w:val="44"/>
          <w:lang w:val="en-US"/>
        </w:rPr>
      </w:pPr>
      <w:bookmarkStart w:id="0" w:name="_GoBack"/>
      <w:r w:rsidRPr="003D1552">
        <w:rPr>
          <w:rFonts w:ascii="Arial Narrow" w:hAnsi="Arial Narrow" w:cs="Comic Sans MS"/>
          <w:b/>
          <w:bCs/>
          <w:sz w:val="44"/>
          <w:szCs w:val="44"/>
          <w:lang w:val="en-US"/>
        </w:rPr>
        <w:t>Extended Day Supervisor </w:t>
      </w:r>
    </w:p>
    <w:p w14:paraId="26C0297A" w14:textId="481F7492" w:rsidR="000C7DC3" w:rsidRDefault="009D28D1" w:rsidP="000C7DC3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omic Sans MS"/>
          <w:b/>
          <w:bCs/>
          <w:sz w:val="44"/>
          <w:szCs w:val="44"/>
          <w:lang w:val="en-US"/>
        </w:rPr>
      </w:pPr>
      <w:r w:rsidRPr="003D1552">
        <w:rPr>
          <w:rFonts w:ascii="Arial Narrow" w:hAnsi="Arial Narrow" w:cs="Comic Sans MS"/>
          <w:b/>
          <w:bCs/>
          <w:sz w:val="44"/>
          <w:szCs w:val="44"/>
          <w:lang w:val="en-US"/>
        </w:rPr>
        <w:t>Early Years After School Club</w:t>
      </w:r>
    </w:p>
    <w:p w14:paraId="2C9413E1" w14:textId="7F98ED11" w:rsidR="009D28D1" w:rsidRPr="00C83BC3" w:rsidRDefault="000C7DC3" w:rsidP="00C83BC3">
      <w:pPr>
        <w:rPr>
          <w:rFonts w:ascii="Arial Narrow" w:hAnsi="Arial Narrow"/>
          <w:b/>
          <w:color w:val="000000"/>
          <w:sz w:val="36"/>
          <w:szCs w:val="36"/>
        </w:rPr>
      </w:pPr>
      <w:r w:rsidRPr="000C7DC3">
        <w:rPr>
          <w:rFonts w:ascii="Arial Narrow" w:hAnsi="Arial Narrow"/>
          <w:b/>
          <w:sz w:val="36"/>
          <w:szCs w:val="36"/>
        </w:rPr>
        <w:t>Qualified to Level 3 that is a ‘full and relevant’ CWDC for the EYFS</w:t>
      </w:r>
    </w:p>
    <w:p w14:paraId="649F90B9" w14:textId="775B0501" w:rsidR="005043DD" w:rsidRPr="00E9406F" w:rsidRDefault="003D1552" w:rsidP="000C7DC3">
      <w:pPr>
        <w:outlineLvl w:val="0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Scale </w:t>
      </w:r>
      <w:proofErr w:type="gramStart"/>
      <w:r>
        <w:rPr>
          <w:rFonts w:ascii="Arial Narrow" w:hAnsi="Arial Narrow"/>
          <w:b/>
          <w:sz w:val="40"/>
        </w:rPr>
        <w:t>5</w:t>
      </w:r>
      <w:r w:rsidR="005043DD" w:rsidRPr="00E9406F">
        <w:rPr>
          <w:rFonts w:ascii="Arial Narrow" w:hAnsi="Arial Narrow"/>
          <w:b/>
          <w:sz w:val="40"/>
        </w:rPr>
        <w:t>,  points</w:t>
      </w:r>
      <w:proofErr w:type="gramEnd"/>
      <w:r w:rsidR="005043DD" w:rsidRPr="00E9406F">
        <w:rPr>
          <w:rFonts w:ascii="Arial Narrow" w:hAnsi="Arial Narrow"/>
          <w:b/>
          <w:sz w:val="40"/>
        </w:rPr>
        <w:t xml:space="preserve"> </w:t>
      </w:r>
      <w:r w:rsidR="009D28D1">
        <w:rPr>
          <w:rFonts w:ascii="Arial Narrow" w:hAnsi="Arial Narrow"/>
          <w:b/>
          <w:sz w:val="40"/>
        </w:rPr>
        <w:t>22-25</w:t>
      </w:r>
    </w:p>
    <w:p w14:paraId="7E954D0A" w14:textId="77777777" w:rsidR="000C7DC3" w:rsidRPr="000C7DC3" w:rsidRDefault="000C7DC3" w:rsidP="00515E66">
      <w:pPr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14:paraId="4409DD08" w14:textId="72DC95A3" w:rsidR="00515E66" w:rsidRPr="00515E66" w:rsidRDefault="000C7DC3" w:rsidP="00515E66">
      <w:pPr>
        <w:jc w:val="center"/>
        <w:outlineLvl w:val="0"/>
        <w:rPr>
          <w:rFonts w:ascii="Arial Narrow" w:hAnsi="Arial Narrow"/>
          <w:b/>
          <w:sz w:val="40"/>
        </w:rPr>
      </w:pPr>
      <w:r w:rsidRPr="000C7DC3">
        <w:rPr>
          <w:rFonts w:ascii="Arial Narrow" w:hAnsi="Arial Narrow"/>
          <w:b/>
          <w:sz w:val="40"/>
        </w:rPr>
        <w:t>16.5</w:t>
      </w:r>
      <w:r w:rsidR="00515E66" w:rsidRPr="000C7DC3">
        <w:rPr>
          <w:rFonts w:ascii="Arial Narrow" w:hAnsi="Arial Narrow"/>
          <w:b/>
          <w:sz w:val="40"/>
        </w:rPr>
        <w:t xml:space="preserve"> hours</w:t>
      </w:r>
      <w:r w:rsidR="00515E66" w:rsidRPr="00515E66">
        <w:rPr>
          <w:rFonts w:ascii="Arial Narrow" w:hAnsi="Arial Narrow"/>
          <w:b/>
          <w:sz w:val="40"/>
        </w:rPr>
        <w:t xml:space="preserve"> per week, term time only </w:t>
      </w:r>
    </w:p>
    <w:p w14:paraId="506CFBC2" w14:textId="6565ECD8" w:rsidR="00575AEA" w:rsidRPr="00515E66" w:rsidRDefault="00515E66" w:rsidP="00575AEA">
      <w:pPr>
        <w:jc w:val="center"/>
        <w:outlineLvl w:val="0"/>
        <w:rPr>
          <w:rFonts w:ascii="Arial Narrow" w:hAnsi="Arial Narrow"/>
          <w:b/>
          <w:sz w:val="40"/>
        </w:rPr>
      </w:pPr>
      <w:r w:rsidRPr="00515E66">
        <w:rPr>
          <w:rFonts w:ascii="Arial Narrow" w:hAnsi="Arial Narrow"/>
          <w:b/>
          <w:sz w:val="40"/>
        </w:rPr>
        <w:t xml:space="preserve"> £</w:t>
      </w:r>
      <w:r w:rsidR="00F67CE3" w:rsidRPr="00F67CE3">
        <w:rPr>
          <w:rFonts w:ascii="Arial Narrow" w:hAnsi="Arial Narrow"/>
          <w:b/>
          <w:sz w:val="40"/>
        </w:rPr>
        <w:t>10,390</w:t>
      </w:r>
      <w:r w:rsidR="005043DD" w:rsidRPr="00F67CE3">
        <w:rPr>
          <w:rFonts w:ascii="Arial Narrow" w:hAnsi="Arial Narrow"/>
          <w:b/>
          <w:sz w:val="40"/>
        </w:rPr>
        <w:t xml:space="preserve"> - £</w:t>
      </w:r>
      <w:proofErr w:type="gramStart"/>
      <w:r w:rsidR="00F67CE3" w:rsidRPr="00F67CE3">
        <w:rPr>
          <w:rFonts w:ascii="Arial Narrow" w:hAnsi="Arial Narrow"/>
          <w:b/>
          <w:sz w:val="40"/>
        </w:rPr>
        <w:t>10</w:t>
      </w:r>
      <w:r w:rsidR="00F67CE3">
        <w:rPr>
          <w:rFonts w:ascii="Arial Narrow" w:hAnsi="Arial Narrow"/>
          <w:b/>
          <w:sz w:val="40"/>
        </w:rPr>
        <w:t>,962</w:t>
      </w:r>
      <w:r w:rsidR="005043DD" w:rsidRPr="00515E66">
        <w:rPr>
          <w:rFonts w:ascii="Arial Narrow" w:hAnsi="Arial Narrow"/>
          <w:b/>
          <w:sz w:val="40"/>
        </w:rPr>
        <w:t xml:space="preserve"> </w:t>
      </w:r>
      <w:r w:rsidR="00575AEA">
        <w:rPr>
          <w:rFonts w:ascii="Arial Narrow" w:hAnsi="Arial Narrow"/>
          <w:b/>
          <w:sz w:val="40"/>
        </w:rPr>
        <w:t xml:space="preserve"> -</w:t>
      </w:r>
      <w:proofErr w:type="gramEnd"/>
      <w:r w:rsidR="00575AEA">
        <w:rPr>
          <w:rFonts w:ascii="Arial Narrow" w:hAnsi="Arial Narrow"/>
          <w:b/>
          <w:sz w:val="40"/>
        </w:rPr>
        <w:t xml:space="preserve"> salary for </w:t>
      </w:r>
      <w:r w:rsidR="00575AEA" w:rsidRPr="00515E66">
        <w:rPr>
          <w:rFonts w:ascii="Arial Narrow" w:hAnsi="Arial Narrow"/>
          <w:b/>
          <w:sz w:val="40"/>
        </w:rPr>
        <w:t xml:space="preserve">39 weeks per year </w:t>
      </w:r>
    </w:p>
    <w:p w14:paraId="422C9BDF" w14:textId="12EFF120" w:rsidR="005043DD" w:rsidRPr="00575AEA" w:rsidRDefault="00575AEA" w:rsidP="00575AEA">
      <w:pPr>
        <w:jc w:val="center"/>
        <w:outlineLvl w:val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40"/>
        </w:rPr>
        <w:t xml:space="preserve"> </w:t>
      </w:r>
    </w:p>
    <w:p w14:paraId="446480F8" w14:textId="5B9BE92D" w:rsidR="005043DD" w:rsidRPr="00E9406F" w:rsidRDefault="005043DD" w:rsidP="005043DD">
      <w:pPr>
        <w:jc w:val="center"/>
        <w:outlineLvl w:val="0"/>
        <w:rPr>
          <w:rFonts w:ascii="Arial Narrow" w:hAnsi="Arial Narrow"/>
          <w:b/>
          <w:color w:val="000000"/>
          <w:sz w:val="32"/>
          <w:szCs w:val="20"/>
        </w:rPr>
      </w:pPr>
      <w:r w:rsidRPr="00E9406F">
        <w:rPr>
          <w:rFonts w:ascii="Arial Narrow" w:hAnsi="Arial Narrow"/>
          <w:b/>
          <w:color w:val="000000"/>
          <w:sz w:val="32"/>
          <w:szCs w:val="20"/>
        </w:rPr>
        <w:t xml:space="preserve">Required </w:t>
      </w:r>
      <w:r w:rsidR="00515E66">
        <w:rPr>
          <w:rFonts w:ascii="Arial Narrow" w:hAnsi="Arial Narrow"/>
          <w:b/>
          <w:color w:val="000000"/>
          <w:sz w:val="32"/>
          <w:szCs w:val="20"/>
        </w:rPr>
        <w:t xml:space="preserve">to start </w:t>
      </w:r>
      <w:r w:rsidR="000C7DC3">
        <w:rPr>
          <w:rFonts w:ascii="Arial Narrow" w:hAnsi="Arial Narrow"/>
          <w:b/>
          <w:color w:val="000000"/>
          <w:sz w:val="32"/>
          <w:szCs w:val="20"/>
        </w:rPr>
        <w:t>Autumn</w:t>
      </w:r>
      <w:r w:rsidR="00515E66">
        <w:rPr>
          <w:rFonts w:ascii="Arial Narrow" w:hAnsi="Arial Narrow"/>
          <w:b/>
          <w:color w:val="000000"/>
          <w:sz w:val="32"/>
          <w:szCs w:val="20"/>
        </w:rPr>
        <w:t xml:space="preserve"> </w:t>
      </w:r>
      <w:r w:rsidR="000C7DC3">
        <w:rPr>
          <w:rFonts w:ascii="Arial Narrow" w:hAnsi="Arial Narrow"/>
          <w:b/>
          <w:color w:val="000000"/>
          <w:sz w:val="32"/>
          <w:szCs w:val="20"/>
        </w:rPr>
        <w:t>2019</w:t>
      </w:r>
      <w:r w:rsidRPr="00E9406F">
        <w:rPr>
          <w:rFonts w:ascii="Arial Narrow" w:hAnsi="Arial Narrow"/>
          <w:b/>
          <w:color w:val="000000"/>
          <w:sz w:val="32"/>
          <w:szCs w:val="20"/>
        </w:rPr>
        <w:t xml:space="preserve"> </w:t>
      </w:r>
      <w:r w:rsidR="000C7DC3">
        <w:rPr>
          <w:rFonts w:ascii="Arial Narrow" w:hAnsi="Arial Narrow"/>
          <w:b/>
          <w:color w:val="000000"/>
          <w:sz w:val="32"/>
          <w:szCs w:val="20"/>
        </w:rPr>
        <w:t>– as soon as possible</w:t>
      </w:r>
    </w:p>
    <w:p w14:paraId="5EB48475" w14:textId="77777777" w:rsidR="005043DD" w:rsidRPr="002E4C42" w:rsidRDefault="005043DD">
      <w:pPr>
        <w:rPr>
          <w:b/>
        </w:rPr>
      </w:pPr>
    </w:p>
    <w:p w14:paraId="4E4A5897" w14:textId="7CE26015" w:rsidR="005043DD" w:rsidRPr="00477C3B" w:rsidRDefault="002E2BCD" w:rsidP="005043DD">
      <w:pPr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  <w:szCs w:val="32"/>
        </w:rPr>
        <w:t xml:space="preserve">This </w:t>
      </w:r>
      <w:r w:rsidR="009D28D1" w:rsidRPr="009D28D1">
        <w:rPr>
          <w:rFonts w:ascii="Arial Narrow" w:hAnsi="Arial Narrow"/>
          <w:b/>
          <w:sz w:val="32"/>
          <w:szCs w:val="32"/>
        </w:rPr>
        <w:t xml:space="preserve">is your chance to work collaboratively with </w:t>
      </w:r>
      <w:r>
        <w:rPr>
          <w:rFonts w:ascii="Arial Narrow" w:hAnsi="Arial Narrow"/>
          <w:b/>
          <w:sz w:val="32"/>
          <w:szCs w:val="32"/>
        </w:rPr>
        <w:t>colleagues</w:t>
      </w:r>
      <w:r w:rsidR="009D28D1" w:rsidRPr="009D28D1">
        <w:rPr>
          <w:rFonts w:ascii="Arial Narrow" w:hAnsi="Arial Narrow"/>
          <w:b/>
          <w:sz w:val="32"/>
          <w:szCs w:val="32"/>
        </w:rPr>
        <w:t xml:space="preserve"> to set up and establish child centred Extended Day provision at Chelwood Nursery</w:t>
      </w:r>
      <w:r>
        <w:rPr>
          <w:rFonts w:ascii="Arial Narrow" w:hAnsi="Arial Narrow"/>
          <w:b/>
          <w:sz w:val="32"/>
          <w:szCs w:val="32"/>
        </w:rPr>
        <w:t xml:space="preserve"> School, embodying the </w:t>
      </w:r>
      <w:r w:rsidR="009D28D1" w:rsidRPr="009D28D1">
        <w:rPr>
          <w:rFonts w:ascii="Arial Narrow" w:hAnsi="Arial Narrow"/>
          <w:b/>
          <w:sz w:val="32"/>
          <w:szCs w:val="32"/>
        </w:rPr>
        <w:t xml:space="preserve">strong early </w:t>
      </w:r>
      <w:proofErr w:type="gramStart"/>
      <w:r w:rsidR="009D28D1" w:rsidRPr="009D28D1">
        <w:rPr>
          <w:rFonts w:ascii="Arial Narrow" w:hAnsi="Arial Narrow"/>
          <w:b/>
          <w:sz w:val="32"/>
          <w:szCs w:val="32"/>
        </w:rPr>
        <w:t>years</w:t>
      </w:r>
      <w:proofErr w:type="gramEnd"/>
      <w:r w:rsidR="009D28D1" w:rsidRPr="009D28D1">
        <w:rPr>
          <w:rFonts w:ascii="Arial Narrow" w:hAnsi="Arial Narrow"/>
          <w:b/>
          <w:sz w:val="32"/>
          <w:szCs w:val="32"/>
        </w:rPr>
        <w:t xml:space="preserve"> principles and practice in place in the main school</w:t>
      </w:r>
      <w:r w:rsidR="009D28D1">
        <w:rPr>
          <w:rFonts w:ascii="Arial Narrow" w:hAnsi="Arial Narrow"/>
          <w:b/>
          <w:sz w:val="28"/>
        </w:rPr>
        <w:t xml:space="preserve">. </w:t>
      </w:r>
      <w:r>
        <w:rPr>
          <w:rFonts w:ascii="Arial Narrow" w:hAnsi="Arial Narrow"/>
          <w:b/>
          <w:sz w:val="28"/>
        </w:rPr>
        <w:t xml:space="preserve"> </w:t>
      </w:r>
      <w:r w:rsidRPr="009D28D1">
        <w:rPr>
          <w:rFonts w:ascii="Arial Narrow" w:hAnsi="Arial Narrow"/>
          <w:b/>
          <w:sz w:val="32"/>
          <w:szCs w:val="32"/>
        </w:rPr>
        <w:t>This is post is temporary in the first instance</w:t>
      </w:r>
      <w:r>
        <w:rPr>
          <w:rFonts w:ascii="Arial Narrow" w:hAnsi="Arial Narrow"/>
          <w:b/>
          <w:sz w:val="32"/>
          <w:szCs w:val="32"/>
        </w:rPr>
        <w:t>.</w:t>
      </w:r>
    </w:p>
    <w:p w14:paraId="15357BC4" w14:textId="77777777" w:rsidR="005043DD" w:rsidRPr="000C7DC3" w:rsidRDefault="005043DD" w:rsidP="005043DD">
      <w:pPr>
        <w:outlineLvl w:val="0"/>
        <w:rPr>
          <w:rFonts w:ascii="Arial Narrow" w:hAnsi="Arial Narrow"/>
          <w:sz w:val="16"/>
          <w:szCs w:val="16"/>
        </w:rPr>
      </w:pPr>
    </w:p>
    <w:p w14:paraId="3FD9B8B0" w14:textId="77777777" w:rsidR="005043DD" w:rsidRPr="00210FBE" w:rsidRDefault="005043DD" w:rsidP="005043DD">
      <w:pPr>
        <w:outlineLvl w:val="0"/>
        <w:rPr>
          <w:rFonts w:ascii="Arial Narrow" w:hAnsi="Arial Narrow"/>
          <w:b/>
          <w:sz w:val="28"/>
        </w:rPr>
      </w:pPr>
      <w:r w:rsidRPr="00210FBE">
        <w:rPr>
          <w:rFonts w:ascii="Arial Narrow" w:hAnsi="Arial Narrow"/>
          <w:b/>
          <w:sz w:val="28"/>
        </w:rPr>
        <w:t>Are you?</w:t>
      </w:r>
    </w:p>
    <w:p w14:paraId="2EC63821" w14:textId="57A98752" w:rsidR="009D28D1" w:rsidRPr="002E2BCD" w:rsidRDefault="002E2BCD" w:rsidP="002E2BCD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</w:t>
      </w:r>
      <w:r w:rsidR="005043DD" w:rsidRPr="002E4C42">
        <w:rPr>
          <w:rFonts w:ascii="Arial Narrow" w:hAnsi="Arial Narrow"/>
          <w:sz w:val="28"/>
        </w:rPr>
        <w:t xml:space="preserve">nterested in </w:t>
      </w:r>
      <w:r>
        <w:rPr>
          <w:rFonts w:ascii="Arial Narrow" w:hAnsi="Arial Narrow"/>
          <w:sz w:val="28"/>
        </w:rPr>
        <w:t xml:space="preserve">a new challenge and </w:t>
      </w:r>
      <w:r w:rsidR="009D28D1" w:rsidRPr="002E2BCD">
        <w:rPr>
          <w:rFonts w:ascii="Arial Narrow" w:hAnsi="Arial Narrow"/>
          <w:sz w:val="28"/>
        </w:rPr>
        <w:t xml:space="preserve">being part of </w:t>
      </w:r>
      <w:r>
        <w:rPr>
          <w:rFonts w:ascii="Arial Narrow" w:hAnsi="Arial Narrow"/>
          <w:sz w:val="28"/>
        </w:rPr>
        <w:t xml:space="preserve">shaping </w:t>
      </w:r>
      <w:r w:rsidR="009D28D1" w:rsidRPr="002E2BCD">
        <w:rPr>
          <w:rFonts w:ascii="Arial Narrow" w:hAnsi="Arial Narrow"/>
          <w:sz w:val="28"/>
        </w:rPr>
        <w:t>a new school development?</w:t>
      </w:r>
    </w:p>
    <w:p w14:paraId="719B719C" w14:textId="5E8E30F2" w:rsidR="005043DD" w:rsidRPr="00210FBE" w:rsidRDefault="00210FBE" w:rsidP="00210FBE">
      <w:pPr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 excellent team player </w:t>
      </w:r>
      <w:r w:rsidR="005043DD" w:rsidRPr="00210FBE">
        <w:rPr>
          <w:rFonts w:ascii="Arial Narrow" w:hAnsi="Arial Narrow"/>
          <w:sz w:val="28"/>
        </w:rPr>
        <w:t>committed to working with others to provide high quality</w:t>
      </w:r>
      <w:r w:rsidR="002E2BCD" w:rsidRPr="00210FBE">
        <w:rPr>
          <w:rFonts w:ascii="Arial Narrow" w:hAnsi="Arial Narrow"/>
          <w:sz w:val="28"/>
        </w:rPr>
        <w:t xml:space="preserve"> before and after-school care in line with the school ethos? </w:t>
      </w:r>
    </w:p>
    <w:p w14:paraId="1F637B7A" w14:textId="0F0C08BB" w:rsidR="005043DD" w:rsidRPr="002E4C42" w:rsidRDefault="005043DD" w:rsidP="005043DD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2E4C42">
        <w:rPr>
          <w:rFonts w:ascii="Arial Narrow" w:hAnsi="Arial Narrow"/>
          <w:sz w:val="28"/>
        </w:rPr>
        <w:t xml:space="preserve">keen to work </w:t>
      </w:r>
      <w:r w:rsidR="00210FBE">
        <w:rPr>
          <w:rFonts w:ascii="Arial Narrow" w:hAnsi="Arial Narrow"/>
          <w:sz w:val="28"/>
        </w:rPr>
        <w:t xml:space="preserve">in partnership with </w:t>
      </w:r>
      <w:r w:rsidRPr="002E4C42">
        <w:rPr>
          <w:rFonts w:ascii="Arial Narrow" w:hAnsi="Arial Narrow"/>
          <w:sz w:val="28"/>
        </w:rPr>
        <w:t xml:space="preserve">parents and </w:t>
      </w:r>
      <w:r w:rsidR="00210FBE">
        <w:rPr>
          <w:rFonts w:ascii="Arial Narrow" w:hAnsi="Arial Narrow"/>
          <w:sz w:val="28"/>
        </w:rPr>
        <w:t>families to support children feeling safe and secure in school</w:t>
      </w:r>
      <w:r w:rsidR="00210FBE" w:rsidRPr="002E4C42">
        <w:rPr>
          <w:rFonts w:ascii="Arial Narrow" w:hAnsi="Arial Narrow"/>
          <w:sz w:val="28"/>
        </w:rPr>
        <w:t xml:space="preserve"> </w:t>
      </w:r>
    </w:p>
    <w:p w14:paraId="6B231F92" w14:textId="11A442AE" w:rsidR="005043DD" w:rsidRPr="00210FBE" w:rsidRDefault="005043DD" w:rsidP="005043DD">
      <w:pPr>
        <w:numPr>
          <w:ilvl w:val="0"/>
          <w:numId w:val="1"/>
        </w:numPr>
        <w:rPr>
          <w:rFonts w:ascii="Arial Narrow" w:hAnsi="Arial Narrow"/>
          <w:color w:val="000000"/>
          <w:sz w:val="28"/>
          <w:szCs w:val="20"/>
        </w:rPr>
      </w:pPr>
      <w:r w:rsidRPr="002E4C42">
        <w:rPr>
          <w:rFonts w:ascii="Arial Narrow" w:hAnsi="Arial Narrow"/>
          <w:sz w:val="28"/>
        </w:rPr>
        <w:t>motivated</w:t>
      </w:r>
      <w:r w:rsidR="002E2BCD">
        <w:rPr>
          <w:rFonts w:ascii="Arial Narrow" w:hAnsi="Arial Narrow"/>
          <w:sz w:val="28"/>
        </w:rPr>
        <w:t>,</w:t>
      </w:r>
      <w:r w:rsidRPr="002E4C42">
        <w:rPr>
          <w:rFonts w:ascii="Arial Narrow" w:hAnsi="Arial Narrow"/>
          <w:sz w:val="28"/>
        </w:rPr>
        <w:t xml:space="preserve"> well organised</w:t>
      </w:r>
      <w:r w:rsidR="002E2BCD">
        <w:rPr>
          <w:rFonts w:ascii="Arial Narrow" w:hAnsi="Arial Narrow"/>
          <w:sz w:val="28"/>
        </w:rPr>
        <w:t xml:space="preserve"> and able to work effectively in a team?</w:t>
      </w:r>
    </w:p>
    <w:p w14:paraId="5BB79652" w14:textId="15B06990" w:rsidR="00210FBE" w:rsidRPr="000C7DC3" w:rsidRDefault="000E24CE" w:rsidP="005043DD">
      <w:pPr>
        <w:numPr>
          <w:ilvl w:val="0"/>
          <w:numId w:val="1"/>
        </w:numPr>
        <w:rPr>
          <w:rFonts w:ascii="Arial Narrow" w:hAnsi="Arial Narrow"/>
          <w:b/>
          <w:color w:val="000000"/>
          <w:sz w:val="28"/>
          <w:szCs w:val="20"/>
        </w:rPr>
      </w:pPr>
      <w:r w:rsidRPr="000C7DC3">
        <w:rPr>
          <w:rFonts w:ascii="Arial Narrow" w:hAnsi="Arial Narrow"/>
          <w:b/>
          <w:sz w:val="28"/>
        </w:rPr>
        <w:t>Qualified to Level 3 that is a ‘full and relevant’ CWDC for the EYFS</w:t>
      </w:r>
    </w:p>
    <w:p w14:paraId="3D7F1DCC" w14:textId="77777777" w:rsidR="005043DD" w:rsidRPr="000C7DC3" w:rsidRDefault="005043DD" w:rsidP="005043DD">
      <w:pPr>
        <w:rPr>
          <w:rFonts w:ascii="Arial Narrow" w:hAnsi="Arial Narrow"/>
          <w:color w:val="000000"/>
          <w:sz w:val="16"/>
          <w:szCs w:val="16"/>
        </w:rPr>
      </w:pPr>
    </w:p>
    <w:p w14:paraId="50A6FB64" w14:textId="56875270" w:rsidR="005043DD" w:rsidRPr="002E4C42" w:rsidRDefault="002E2BCD" w:rsidP="005043DD">
      <w:pPr>
        <w:rPr>
          <w:rFonts w:ascii="Arial Narrow" w:hAnsi="Arial Narrow"/>
          <w:color w:val="000000"/>
          <w:sz w:val="28"/>
          <w:szCs w:val="20"/>
        </w:rPr>
      </w:pPr>
      <w:r>
        <w:rPr>
          <w:rFonts w:ascii="Arial Narrow" w:hAnsi="Arial Narrow"/>
          <w:color w:val="000000"/>
          <w:sz w:val="28"/>
          <w:szCs w:val="20"/>
        </w:rPr>
        <w:t xml:space="preserve">We are looking for an </w:t>
      </w:r>
      <w:r w:rsidR="005043DD" w:rsidRPr="002E4C42">
        <w:rPr>
          <w:rFonts w:ascii="Arial Narrow" w:hAnsi="Arial Narrow"/>
          <w:color w:val="000000"/>
          <w:sz w:val="28"/>
          <w:szCs w:val="20"/>
        </w:rPr>
        <w:t>enthusiastic</w:t>
      </w:r>
      <w:r>
        <w:rPr>
          <w:rFonts w:ascii="Arial Narrow" w:hAnsi="Arial Narrow"/>
          <w:color w:val="000000"/>
          <w:sz w:val="28"/>
          <w:szCs w:val="20"/>
        </w:rPr>
        <w:t xml:space="preserve"> and well organised</w:t>
      </w:r>
      <w:r w:rsidR="005043DD" w:rsidRPr="002E4C42">
        <w:rPr>
          <w:rFonts w:ascii="Arial Narrow" w:hAnsi="Arial Narrow"/>
          <w:color w:val="000000"/>
          <w:sz w:val="28"/>
          <w:szCs w:val="20"/>
        </w:rPr>
        <w:t xml:space="preserve"> </w:t>
      </w:r>
      <w:r>
        <w:rPr>
          <w:rFonts w:ascii="Arial Narrow" w:hAnsi="Arial Narrow"/>
          <w:color w:val="000000"/>
          <w:sz w:val="28"/>
          <w:szCs w:val="20"/>
        </w:rPr>
        <w:t xml:space="preserve">person </w:t>
      </w:r>
      <w:r>
        <w:rPr>
          <w:rFonts w:ascii="Arial Narrow" w:hAnsi="Arial Narrow"/>
          <w:b/>
          <w:color w:val="000000"/>
          <w:sz w:val="28"/>
          <w:szCs w:val="20"/>
        </w:rPr>
        <w:t xml:space="preserve">to </w:t>
      </w:r>
      <w:r w:rsidR="00C14B85">
        <w:rPr>
          <w:rFonts w:ascii="Arial Narrow" w:hAnsi="Arial Narrow"/>
          <w:b/>
          <w:color w:val="000000"/>
          <w:sz w:val="28"/>
          <w:szCs w:val="20"/>
        </w:rPr>
        <w:t>take the lead in our After School C</w:t>
      </w:r>
      <w:r>
        <w:rPr>
          <w:rFonts w:ascii="Arial Narrow" w:hAnsi="Arial Narrow"/>
          <w:b/>
          <w:color w:val="000000"/>
          <w:sz w:val="28"/>
          <w:szCs w:val="20"/>
        </w:rPr>
        <w:t>lub</w:t>
      </w:r>
      <w:r>
        <w:rPr>
          <w:rFonts w:ascii="Arial Narrow" w:hAnsi="Arial Narrow"/>
          <w:color w:val="000000"/>
          <w:sz w:val="28"/>
          <w:szCs w:val="20"/>
        </w:rPr>
        <w:t xml:space="preserve">.  </w:t>
      </w:r>
    </w:p>
    <w:p w14:paraId="310714D4" w14:textId="77777777" w:rsidR="005043DD" w:rsidRPr="000C7DC3" w:rsidRDefault="005043DD" w:rsidP="005043DD">
      <w:pPr>
        <w:rPr>
          <w:rFonts w:ascii="Arial Narrow" w:hAnsi="Arial Narrow"/>
          <w:color w:val="000000"/>
          <w:sz w:val="16"/>
          <w:szCs w:val="16"/>
        </w:rPr>
      </w:pPr>
    </w:p>
    <w:p w14:paraId="377FF64C" w14:textId="3BCBC800" w:rsidR="00210FBE" w:rsidRDefault="00210FBE" w:rsidP="002E2BCD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alibri"/>
          <w:b/>
          <w:sz w:val="28"/>
          <w:szCs w:val="28"/>
          <w:lang w:val="en-US"/>
        </w:rPr>
      </w:pPr>
      <w:r w:rsidRPr="00210FBE">
        <w:rPr>
          <w:rFonts w:ascii="Arial Narrow" w:hAnsi="Arial Narrow" w:cs="Calibri"/>
          <w:b/>
          <w:sz w:val="28"/>
          <w:szCs w:val="28"/>
          <w:lang w:val="en-US"/>
        </w:rPr>
        <w:t xml:space="preserve">Total hours – </w:t>
      </w:r>
      <w:r w:rsidR="000C7DC3">
        <w:rPr>
          <w:rFonts w:ascii="Arial Narrow" w:hAnsi="Arial Narrow" w:cs="Calibri"/>
          <w:b/>
          <w:sz w:val="28"/>
          <w:szCs w:val="28"/>
          <w:lang w:val="en-US"/>
        </w:rPr>
        <w:t>16.5</w:t>
      </w:r>
      <w:r w:rsidR="000E24CE">
        <w:rPr>
          <w:rFonts w:ascii="Arial Narrow" w:hAnsi="Arial Narrow" w:cs="Calibri"/>
          <w:b/>
          <w:sz w:val="28"/>
          <w:szCs w:val="28"/>
          <w:lang w:val="en-US"/>
        </w:rPr>
        <w:t>0</w:t>
      </w:r>
      <w:r w:rsidR="00E33108">
        <w:rPr>
          <w:rFonts w:ascii="Arial Narrow" w:hAnsi="Arial Narrow" w:cs="Calibri"/>
          <w:b/>
          <w:sz w:val="28"/>
          <w:szCs w:val="28"/>
          <w:lang w:val="en-US"/>
        </w:rPr>
        <w:t xml:space="preserve"> hours</w:t>
      </w:r>
      <w:r w:rsidRPr="00210FBE">
        <w:rPr>
          <w:rFonts w:ascii="Arial Narrow" w:hAnsi="Arial Narrow" w:cs="Calibri"/>
          <w:b/>
          <w:sz w:val="28"/>
          <w:szCs w:val="28"/>
          <w:lang w:val="en-US"/>
        </w:rPr>
        <w:t xml:space="preserve"> per week                   </w:t>
      </w:r>
      <w:r>
        <w:rPr>
          <w:rFonts w:ascii="Arial Narrow" w:hAnsi="Arial Narrow" w:cs="Calibri"/>
          <w:b/>
          <w:sz w:val="28"/>
          <w:szCs w:val="28"/>
          <w:lang w:val="en-US"/>
        </w:rPr>
        <w:t xml:space="preserve">       39 weeks per year</w:t>
      </w:r>
      <w:r w:rsidRPr="00210FBE">
        <w:rPr>
          <w:rFonts w:ascii="Arial Narrow" w:hAnsi="Arial Narrow" w:cs="Calibri"/>
          <w:b/>
          <w:sz w:val="28"/>
          <w:szCs w:val="28"/>
          <w:lang w:val="en-US"/>
        </w:rPr>
        <w:t xml:space="preserve"> </w:t>
      </w:r>
    </w:p>
    <w:p w14:paraId="6A9FD68F" w14:textId="13C46C43" w:rsidR="000C7DC3" w:rsidRDefault="002E2BCD" w:rsidP="00575AE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Calibri"/>
          <w:sz w:val="28"/>
          <w:szCs w:val="28"/>
          <w:lang w:val="en-US"/>
        </w:rPr>
      </w:pPr>
      <w:r w:rsidRPr="002E2BCD">
        <w:rPr>
          <w:rFonts w:ascii="Arial Narrow" w:hAnsi="Arial Narrow" w:cs="Calibri"/>
          <w:b/>
          <w:sz w:val="28"/>
          <w:szCs w:val="28"/>
          <w:lang w:val="en-US"/>
        </w:rPr>
        <w:t>After School Hours:</w:t>
      </w:r>
      <w:r w:rsidR="000C7DC3">
        <w:rPr>
          <w:rFonts w:ascii="Arial Narrow" w:hAnsi="Arial Narrow" w:cs="Calibri"/>
          <w:sz w:val="28"/>
          <w:szCs w:val="28"/>
          <w:lang w:val="en-US"/>
        </w:rPr>
        <w:t xml:space="preserve"> 3 1/4</w:t>
      </w:r>
      <w:r w:rsidRPr="002E2BCD">
        <w:rPr>
          <w:rFonts w:ascii="Arial Narrow" w:hAnsi="Arial Narrow" w:cs="Calibri"/>
          <w:sz w:val="28"/>
          <w:szCs w:val="28"/>
          <w:lang w:val="en-US"/>
        </w:rPr>
        <w:t xml:space="preserve"> hours per d</w:t>
      </w:r>
      <w:r w:rsidR="000C7DC3">
        <w:rPr>
          <w:rFonts w:ascii="Arial Narrow" w:hAnsi="Arial Narrow" w:cs="Calibri"/>
          <w:sz w:val="28"/>
          <w:szCs w:val="28"/>
          <w:lang w:val="en-US"/>
        </w:rPr>
        <w:t>ay 5 days per week - 3.00 - 6.15</w:t>
      </w:r>
      <w:r w:rsidRPr="002E2BCD">
        <w:rPr>
          <w:rFonts w:ascii="Arial Narrow" w:hAnsi="Arial Narrow" w:cs="Calibri"/>
          <w:sz w:val="28"/>
          <w:szCs w:val="28"/>
          <w:lang w:val="en-US"/>
        </w:rPr>
        <w:t xml:space="preserve">pm </w:t>
      </w:r>
      <w:r w:rsidR="000C7DC3">
        <w:rPr>
          <w:rFonts w:ascii="Arial Narrow" w:hAnsi="Arial Narrow" w:cs="Calibri"/>
          <w:sz w:val="28"/>
          <w:szCs w:val="28"/>
          <w:lang w:val="en-US"/>
        </w:rPr>
        <w:t>daily</w:t>
      </w:r>
    </w:p>
    <w:p w14:paraId="260EC6E4" w14:textId="7A96BF19" w:rsidR="00B76965" w:rsidRDefault="00575AEA" w:rsidP="00575AEA">
      <w:pPr>
        <w:widowControl w:val="0"/>
        <w:autoSpaceDE w:val="0"/>
        <w:autoSpaceDN w:val="0"/>
        <w:adjustRightInd w:val="0"/>
        <w:spacing w:after="2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To</w:t>
      </w:r>
      <w:r w:rsidR="00210FBE">
        <w:rPr>
          <w:rFonts w:ascii="Arial Narrow" w:hAnsi="Arial Narrow"/>
          <w:sz w:val="28"/>
        </w:rPr>
        <w:t xml:space="preserve"> apply please </w:t>
      </w:r>
      <w:r w:rsidR="00C83BC3">
        <w:rPr>
          <w:rFonts w:ascii="Arial Narrow" w:hAnsi="Arial Narrow"/>
          <w:sz w:val="28"/>
        </w:rPr>
        <w:t>contact</w:t>
      </w:r>
      <w:r w:rsidR="00210FBE">
        <w:rPr>
          <w:rFonts w:ascii="Arial Narrow" w:hAnsi="Arial Narrow"/>
          <w:sz w:val="28"/>
        </w:rPr>
        <w:t xml:space="preserve"> School Bus</w:t>
      </w:r>
      <w:r w:rsidR="000E24CE">
        <w:rPr>
          <w:rFonts w:ascii="Arial Narrow" w:hAnsi="Arial Narrow"/>
          <w:sz w:val="28"/>
        </w:rPr>
        <w:t xml:space="preserve">iness Manager, Louise Karmali, </w:t>
      </w:r>
      <w:hyperlink r:id="rId6" w:history="1">
        <w:r w:rsidR="00C83BC3" w:rsidRPr="004B3321">
          <w:rPr>
            <w:rStyle w:val="Hyperlink"/>
            <w:rFonts w:ascii="Arial Narrow" w:hAnsi="Arial Narrow"/>
            <w:sz w:val="28"/>
          </w:rPr>
          <w:t>businessmanager@chelwood.lewisham.sch.uk</w:t>
        </w:r>
      </w:hyperlink>
      <w:r w:rsidR="00C83BC3">
        <w:rPr>
          <w:rFonts w:ascii="Arial Narrow" w:hAnsi="Arial Narrow"/>
          <w:sz w:val="28"/>
        </w:rPr>
        <w:t xml:space="preserve"> or download the application information from the </w:t>
      </w:r>
      <w:r w:rsidR="00B76965">
        <w:rPr>
          <w:rFonts w:ascii="Arial Narrow" w:hAnsi="Arial Narrow"/>
          <w:sz w:val="28"/>
        </w:rPr>
        <w:t xml:space="preserve">recruitment page of our </w:t>
      </w:r>
      <w:r w:rsidR="00C83BC3">
        <w:rPr>
          <w:rFonts w:ascii="Arial Narrow" w:hAnsi="Arial Narrow"/>
          <w:sz w:val="28"/>
        </w:rPr>
        <w:t xml:space="preserve">school website </w:t>
      </w:r>
      <w:r w:rsidR="00B76965">
        <w:rPr>
          <w:rFonts w:ascii="Arial Narrow" w:hAnsi="Arial Narrow"/>
          <w:sz w:val="28"/>
        </w:rPr>
        <w:t xml:space="preserve"> via </w:t>
      </w:r>
      <w:hyperlink r:id="rId7" w:history="1">
        <w:r w:rsidR="00B76965" w:rsidRPr="004B3321">
          <w:rPr>
            <w:rStyle w:val="Hyperlink"/>
            <w:rFonts w:ascii="Arial Narrow" w:hAnsi="Arial Narrow"/>
            <w:sz w:val="28"/>
          </w:rPr>
          <w:t>http://www.chelwood.lewisham.sch.uk/about-us/recruitment/</w:t>
        </w:r>
      </w:hyperlink>
    </w:p>
    <w:p w14:paraId="084C8BC6" w14:textId="6AFABC6B" w:rsidR="00C83BC3" w:rsidRPr="001A1650" w:rsidRDefault="00C83BC3" w:rsidP="00C83BC3">
      <w:pPr>
        <w:outlineLvl w:val="0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>Closing date</w:t>
      </w:r>
      <w:r w:rsidRPr="001A1650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</w:rPr>
        <w:t>Thursday 14</w:t>
      </w:r>
      <w:r w:rsidRPr="00C83BC3">
        <w:rPr>
          <w:rFonts w:ascii="Arial Narrow" w:hAnsi="Arial Narrow"/>
          <w:color w:val="000000"/>
          <w:vertAlign w:val="superscript"/>
        </w:rPr>
        <w:t>th</w:t>
      </w:r>
      <w:r>
        <w:rPr>
          <w:rFonts w:ascii="Arial Narrow" w:hAnsi="Arial Narrow"/>
          <w:color w:val="000000"/>
        </w:rPr>
        <w:t xml:space="preserve"> November 2019</w:t>
      </w:r>
      <w:r w:rsidRPr="001A1650">
        <w:rPr>
          <w:rFonts w:ascii="Arial Narrow" w:hAnsi="Arial Narrow"/>
          <w:color w:val="000000"/>
        </w:rPr>
        <w:t xml:space="preserve"> </w:t>
      </w:r>
    </w:p>
    <w:p w14:paraId="7B9AD616" w14:textId="3A611D6B" w:rsidR="00C83BC3" w:rsidRPr="001A1650" w:rsidRDefault="00C83BC3" w:rsidP="00C83BC3">
      <w:pPr>
        <w:ind w:right="-483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>Short-listed applicants w</w:t>
      </w:r>
      <w:r>
        <w:rPr>
          <w:rFonts w:ascii="Arial Narrow" w:hAnsi="Arial Narrow"/>
          <w:b/>
          <w:color w:val="000000"/>
        </w:rPr>
        <w:t xml:space="preserve">ill be contacted by email/phone by Monday </w:t>
      </w:r>
      <w:r>
        <w:rPr>
          <w:rFonts w:ascii="Arial Narrow" w:hAnsi="Arial Narrow"/>
          <w:color w:val="000000"/>
        </w:rPr>
        <w:t>Mon</w:t>
      </w:r>
      <w:r w:rsidRPr="001A1650">
        <w:rPr>
          <w:rFonts w:ascii="Arial Narrow" w:hAnsi="Arial Narrow"/>
          <w:color w:val="000000"/>
        </w:rPr>
        <w:t xml:space="preserve"> 1</w:t>
      </w:r>
      <w:r>
        <w:rPr>
          <w:rFonts w:ascii="Arial Narrow" w:hAnsi="Arial Narrow"/>
          <w:color w:val="000000"/>
        </w:rPr>
        <w:t>8</w:t>
      </w:r>
      <w:r w:rsidRPr="00C83BC3">
        <w:rPr>
          <w:rFonts w:ascii="Arial Narrow" w:hAnsi="Arial Narrow"/>
          <w:color w:val="000000"/>
          <w:vertAlign w:val="superscript"/>
        </w:rPr>
        <w:t>th</w:t>
      </w:r>
      <w:r>
        <w:rPr>
          <w:rFonts w:ascii="Arial Narrow" w:hAnsi="Arial Narrow"/>
          <w:color w:val="000000"/>
        </w:rPr>
        <w:t xml:space="preserve"> November </w:t>
      </w:r>
    </w:p>
    <w:p w14:paraId="27EBE134" w14:textId="57151DEA" w:rsidR="00C83BC3" w:rsidRDefault="00C83BC3" w:rsidP="00C83BC3">
      <w:pPr>
        <w:ind w:right="-483"/>
        <w:rPr>
          <w:rFonts w:ascii="Arial Narrow" w:hAnsi="Arial Narrow"/>
          <w:color w:val="000000"/>
        </w:rPr>
      </w:pPr>
      <w:r w:rsidRPr="001A1650">
        <w:rPr>
          <w:rFonts w:ascii="Arial Narrow" w:hAnsi="Arial Narrow"/>
          <w:b/>
          <w:color w:val="000000"/>
        </w:rPr>
        <w:t>Interviews:</w:t>
      </w:r>
      <w:r>
        <w:rPr>
          <w:rFonts w:ascii="Arial Narrow" w:hAnsi="Arial Narrow"/>
          <w:color w:val="000000"/>
        </w:rPr>
        <w:t xml:space="preserve">     </w:t>
      </w:r>
      <w:r w:rsidRPr="001A1650">
        <w:rPr>
          <w:rFonts w:ascii="Arial Narrow" w:hAnsi="Arial Narrow"/>
          <w:color w:val="000000"/>
        </w:rPr>
        <w:t xml:space="preserve">Friday </w:t>
      </w:r>
      <w:r>
        <w:rPr>
          <w:rFonts w:ascii="Arial Narrow" w:hAnsi="Arial Narrow"/>
          <w:color w:val="000000"/>
        </w:rPr>
        <w:t>22</w:t>
      </w:r>
      <w:r w:rsidRPr="00C83BC3">
        <w:rPr>
          <w:rFonts w:ascii="Arial Narrow" w:hAnsi="Arial Narrow"/>
          <w:color w:val="000000"/>
          <w:vertAlign w:val="superscript"/>
        </w:rPr>
        <w:t>nd</w:t>
      </w:r>
      <w:r>
        <w:rPr>
          <w:rFonts w:ascii="Arial Narrow" w:hAnsi="Arial Narrow"/>
          <w:color w:val="000000"/>
        </w:rPr>
        <w:t xml:space="preserve"> November</w:t>
      </w:r>
    </w:p>
    <w:p w14:paraId="602984C7" w14:textId="77777777" w:rsidR="00C83BC3" w:rsidRPr="00C83BC3" w:rsidRDefault="00C83BC3" w:rsidP="00C83BC3">
      <w:pPr>
        <w:ind w:right="-483"/>
        <w:rPr>
          <w:rFonts w:ascii="Arial Narrow" w:hAnsi="Arial Narrow"/>
          <w:color w:val="000000"/>
        </w:rPr>
      </w:pPr>
    </w:p>
    <w:p w14:paraId="5674FBBF" w14:textId="76F8328A" w:rsidR="005043DD" w:rsidRPr="00E9406F" w:rsidRDefault="004C200C" w:rsidP="005043DD">
      <w:pPr>
        <w:rPr>
          <w:rFonts w:ascii="Arial Narrow" w:hAnsi="Arial Narrow"/>
          <w:b/>
          <w:color w:val="000000"/>
          <w:szCs w:val="20"/>
        </w:rPr>
      </w:pPr>
      <w:r>
        <w:rPr>
          <w:noProof/>
          <w:szCs w:val="20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3C5BB87B" wp14:editId="4628AE9A">
            <wp:simplePos x="0" y="0"/>
            <wp:positionH relativeFrom="column">
              <wp:posOffset>-211455</wp:posOffset>
            </wp:positionH>
            <wp:positionV relativeFrom="paragraph">
              <wp:posOffset>658495</wp:posOffset>
            </wp:positionV>
            <wp:extent cx="1422400" cy="292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3DD" w:rsidRPr="00E9406F">
        <w:rPr>
          <w:rFonts w:ascii="Arial Narrow" w:hAnsi="Arial Narrow"/>
          <w:b/>
          <w:color w:val="000000"/>
          <w:szCs w:val="20"/>
        </w:rPr>
        <w:t xml:space="preserve">The successful candidate will be subject to </w:t>
      </w:r>
      <w:bookmarkEnd w:id="0"/>
      <w:r w:rsidR="005043DD" w:rsidRPr="00E9406F">
        <w:rPr>
          <w:rFonts w:ascii="Arial Narrow" w:hAnsi="Arial Narrow"/>
          <w:b/>
          <w:color w:val="000000"/>
          <w:szCs w:val="20"/>
        </w:rPr>
        <w:t xml:space="preserve">an enhanced </w:t>
      </w:r>
      <w:r w:rsidR="00210FBE">
        <w:rPr>
          <w:rFonts w:ascii="Arial Narrow" w:hAnsi="Arial Narrow"/>
          <w:b/>
          <w:color w:val="000000"/>
          <w:szCs w:val="20"/>
        </w:rPr>
        <w:t>DBS</w:t>
      </w:r>
      <w:r w:rsidR="00C83BC3">
        <w:rPr>
          <w:rFonts w:ascii="Arial Narrow" w:hAnsi="Arial Narrow"/>
          <w:b/>
          <w:color w:val="000000"/>
          <w:szCs w:val="20"/>
        </w:rPr>
        <w:t xml:space="preserve"> check.</w:t>
      </w:r>
      <w:r w:rsidR="005043DD" w:rsidRPr="00E9406F">
        <w:rPr>
          <w:rFonts w:ascii="Arial Narrow" w:hAnsi="Arial Narrow"/>
          <w:b/>
          <w:color w:val="000000"/>
          <w:szCs w:val="20"/>
        </w:rPr>
        <w:tab/>
      </w:r>
      <w:r w:rsidR="005043DD" w:rsidRPr="00E9406F">
        <w:rPr>
          <w:rFonts w:ascii="Arial Narrow" w:hAnsi="Arial Narrow"/>
          <w:b/>
          <w:color w:val="000000"/>
          <w:szCs w:val="20"/>
        </w:rPr>
        <w:tab/>
      </w:r>
      <w:r w:rsidR="005043DD" w:rsidRPr="00E9406F">
        <w:rPr>
          <w:rFonts w:ascii="Arial Narrow" w:hAnsi="Arial Narrow"/>
          <w:b/>
          <w:color w:val="000000"/>
          <w:szCs w:val="20"/>
        </w:rPr>
        <w:tab/>
      </w:r>
      <w:r w:rsidR="005043DD" w:rsidRPr="00E9406F">
        <w:rPr>
          <w:rFonts w:ascii="Arial Narrow" w:hAnsi="Arial Narrow"/>
          <w:b/>
          <w:color w:val="000000"/>
        </w:rPr>
        <w:t xml:space="preserve"> </w:t>
      </w:r>
    </w:p>
    <w:sectPr w:rsidR="005043DD" w:rsidRPr="00E9406F" w:rsidSect="005043DD">
      <w:pgSz w:w="11900" w:h="16840"/>
      <w:pgMar w:top="567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331A67"/>
    <w:multiLevelType w:val="hybridMultilevel"/>
    <w:tmpl w:val="2562629A"/>
    <w:lvl w:ilvl="0" w:tplc="000108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4"/>
    <w:rsid w:val="000A11AA"/>
    <w:rsid w:val="000C7DC3"/>
    <w:rsid w:val="000E24CE"/>
    <w:rsid w:val="00210FBE"/>
    <w:rsid w:val="00215413"/>
    <w:rsid w:val="002E2BCD"/>
    <w:rsid w:val="00347EE3"/>
    <w:rsid w:val="003D1552"/>
    <w:rsid w:val="0042737A"/>
    <w:rsid w:val="004C200C"/>
    <w:rsid w:val="005043DD"/>
    <w:rsid w:val="00515E66"/>
    <w:rsid w:val="00555173"/>
    <w:rsid w:val="00575AEA"/>
    <w:rsid w:val="005E716A"/>
    <w:rsid w:val="005F3642"/>
    <w:rsid w:val="008A44C9"/>
    <w:rsid w:val="009D28D1"/>
    <w:rsid w:val="00A66A6E"/>
    <w:rsid w:val="00B76965"/>
    <w:rsid w:val="00C14B85"/>
    <w:rsid w:val="00C16367"/>
    <w:rsid w:val="00C83BC3"/>
    <w:rsid w:val="00CE1A74"/>
    <w:rsid w:val="00E33108"/>
    <w:rsid w:val="00F67CE3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C9C7B"/>
  <w14:defaultImageDpi w14:val="300"/>
  <w15:docId w15:val="{14392910-C0C7-4495-990A-6133669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741C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rsid w:val="00A6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helwood.lewisham.sch.uk/about-us/recrui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manager@chelwood.lewisham.sch.u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995AC964.dotm</Template>
  <TotalTime>12</TotalTime>
  <Pages>2</Pages>
  <Words>285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Chelwood Nursery School</vt:lpstr>
    </vt:vector>
  </TitlesOfParts>
  <Company>Chelwood Nursery School</Company>
  <LinksUpToDate>false</LinksUpToDate>
  <CharactersWithSpaces>1961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mailto:admin@chelwood.lewisham.sch.uk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Chelwood Nursery School</dc:title>
  <dc:subject/>
  <dc:creator>Nikki Oldhams</dc:creator>
  <cp:keywords/>
  <cp:lastModifiedBy>Louise Karmali</cp:lastModifiedBy>
  <cp:revision>3</cp:revision>
  <cp:lastPrinted>2018-03-28T07:57:00Z</cp:lastPrinted>
  <dcterms:created xsi:type="dcterms:W3CDTF">2019-11-04T10:29:00Z</dcterms:created>
  <dcterms:modified xsi:type="dcterms:W3CDTF">2019-11-04T10:53:00Z</dcterms:modified>
</cp:coreProperties>
</file>