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C4" w:rsidRPr="001A61F5" w:rsidRDefault="00CE05C4" w:rsidP="00CE05C4">
      <w:pPr>
        <w:jc w:val="center"/>
        <w:rPr>
          <w:rFonts w:ascii="Comic Sans MS" w:hAnsi="Comic Sans MS"/>
          <w:b/>
          <w:sz w:val="40"/>
          <w:szCs w:val="40"/>
        </w:rPr>
      </w:pPr>
      <w:r w:rsidRPr="001A61F5">
        <w:rPr>
          <w:rFonts w:ascii="Comic Sans MS" w:hAnsi="Comic Sans MS"/>
          <w:b/>
          <w:sz w:val="40"/>
          <w:szCs w:val="40"/>
        </w:rPr>
        <w:t>BIRD WATCHING</w:t>
      </w:r>
    </w:p>
    <w:p w:rsidR="00CE05C4" w:rsidRPr="001A61F5" w:rsidRDefault="00CE05C4" w:rsidP="00CE05C4">
      <w:pPr>
        <w:jc w:val="center"/>
        <w:rPr>
          <w:rFonts w:ascii="Comic Sans MS" w:hAnsi="Comic Sans MS"/>
          <w:b/>
          <w:sz w:val="40"/>
          <w:szCs w:val="40"/>
        </w:rPr>
      </w:pPr>
      <w:r w:rsidRPr="001A61F5">
        <w:rPr>
          <w:rFonts w:ascii="Comic Sans MS" w:hAnsi="Comic Sans MS"/>
          <w:sz w:val="40"/>
          <w:szCs w:val="40"/>
        </w:rPr>
        <w:t>How many can you spot?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6"/>
        <w:gridCol w:w="4560"/>
      </w:tblGrid>
      <w:tr w:rsidR="00CE05C4" w:rsidTr="00104204">
        <w:trPr>
          <w:trHeight w:val="1502"/>
        </w:trPr>
        <w:tc>
          <w:tcPr>
            <w:tcW w:w="4621" w:type="dxa"/>
          </w:tcPr>
          <w:p w:rsidR="00104204" w:rsidRDefault="00CE05C4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0E027F" wp14:editId="7B2747C3">
                  <wp:extent cx="2278380" cy="1171238"/>
                  <wp:effectExtent l="0" t="0" r="7620" b="0"/>
                  <wp:docPr id="4" name="Picture 4" descr="C:\Users\cmitchell20.209.CHELWOOD.000\AppData\Local\Microsoft\Windows\INetCache\Content.MSO\8EAF7D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mitchell20.209.CHELWOOD.000\AppData\Local\Microsoft\Windows\INetCache\Content.MSO\8EAF7D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2" cy="118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5C4" w:rsidRPr="00104204" w:rsidRDefault="00104204" w:rsidP="00104204">
            <w:pPr>
              <w:jc w:val="center"/>
              <w:rPr>
                <w:rFonts w:ascii="Comic Sans MS" w:hAnsi="Comic Sans MS"/>
              </w:rPr>
            </w:pPr>
            <w:r w:rsidRPr="00104204">
              <w:rPr>
                <w:rFonts w:ascii="Comic Sans MS" w:hAnsi="Comic Sans MS"/>
                <w:sz w:val="32"/>
                <w:szCs w:val="32"/>
              </w:rPr>
              <w:t>Blue tit</w:t>
            </w:r>
          </w:p>
        </w:tc>
        <w:tc>
          <w:tcPr>
            <w:tcW w:w="4621" w:type="dxa"/>
          </w:tcPr>
          <w:p w:rsidR="00CE05C4" w:rsidRDefault="00104204">
            <w:r>
              <w:rPr>
                <w:noProof/>
                <w:lang w:eastAsia="en-GB"/>
              </w:rPr>
              <w:drawing>
                <wp:inline distT="0" distB="0" distL="0" distR="0" wp14:anchorId="282B0F27" wp14:editId="5CECB4B2">
                  <wp:extent cx="2608580" cy="1112520"/>
                  <wp:effectExtent l="0" t="0" r="1270" b="0"/>
                  <wp:docPr id="7" name="Picture 7" descr="C:\Users\cmitchell20.209.CHELWOOD.000\AppData\Local\Microsoft\Windows\INetCache\Content.MSO\A78E27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mitchell20.209.CHELWOOD.000\AppData\Local\Microsoft\Windows\INetCache\Content.MSO\A78E27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551" cy="111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04204" w:rsidRPr="00104204" w:rsidRDefault="00104204" w:rsidP="001A61F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4204">
              <w:rPr>
                <w:rFonts w:ascii="Comic Sans MS" w:hAnsi="Comic Sans MS"/>
                <w:sz w:val="32"/>
                <w:szCs w:val="32"/>
              </w:rPr>
              <w:t>Starling</w:t>
            </w:r>
          </w:p>
        </w:tc>
      </w:tr>
      <w:tr w:rsidR="00CE05C4" w:rsidTr="00104204">
        <w:trPr>
          <w:trHeight w:val="1502"/>
        </w:trPr>
        <w:tc>
          <w:tcPr>
            <w:tcW w:w="4621" w:type="dxa"/>
          </w:tcPr>
          <w:p w:rsidR="00CE05C4" w:rsidRDefault="00CE05C4">
            <w:r>
              <w:rPr>
                <w:noProof/>
                <w:lang w:eastAsia="en-GB"/>
              </w:rPr>
              <w:drawing>
                <wp:inline distT="0" distB="0" distL="0" distR="0" wp14:anchorId="6D3124AD" wp14:editId="39ACB519">
                  <wp:extent cx="2057400" cy="1057642"/>
                  <wp:effectExtent l="0" t="0" r="0" b="9525"/>
                  <wp:docPr id="2" name="Picture 2" descr="C:\Users\cmitchell20.209.CHELWOOD.000\AppData\Local\Microsoft\Windows\INetCache\Content.MSO\EC28DB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mitchell20.209.CHELWOOD.000\AppData\Local\Microsoft\Windows\INetCache\Content.MSO\EC28DB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564" cy="108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204" w:rsidRPr="00104204" w:rsidRDefault="00104204" w:rsidP="001042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4204">
              <w:rPr>
                <w:rFonts w:ascii="Comic Sans MS" w:hAnsi="Comic Sans MS"/>
                <w:sz w:val="32"/>
                <w:szCs w:val="32"/>
              </w:rPr>
              <w:t>Sparrow</w:t>
            </w:r>
          </w:p>
        </w:tc>
        <w:tc>
          <w:tcPr>
            <w:tcW w:w="4621" w:type="dxa"/>
          </w:tcPr>
          <w:p w:rsidR="00CE05C4" w:rsidRDefault="00104204">
            <w:r>
              <w:rPr>
                <w:noProof/>
                <w:lang w:eastAsia="en-GB"/>
              </w:rPr>
              <w:drawing>
                <wp:inline distT="0" distB="0" distL="0" distR="0" wp14:anchorId="71F1D9A1" wp14:editId="6636E1FC">
                  <wp:extent cx="2217420" cy="1139902"/>
                  <wp:effectExtent l="0" t="0" r="0" b="3175"/>
                  <wp:docPr id="8" name="Picture 8" descr="C:\Users\cmitchell20.209.CHELWOOD.000\AppData\Local\Microsoft\Windows\INetCache\Content.MSO\70CFAD6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mitchell20.209.CHELWOOD.000\AppData\Local\Microsoft\Windows\INetCache\Content.MSO\70CFAD6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162" cy="114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204" w:rsidRPr="00104204" w:rsidRDefault="00104204" w:rsidP="001042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4204">
              <w:rPr>
                <w:rFonts w:ascii="Comic Sans MS" w:hAnsi="Comic Sans MS"/>
                <w:sz w:val="32"/>
                <w:szCs w:val="32"/>
              </w:rPr>
              <w:t>Chaffinch</w:t>
            </w:r>
          </w:p>
        </w:tc>
      </w:tr>
      <w:tr w:rsidR="00CE05C4" w:rsidTr="00104204">
        <w:trPr>
          <w:trHeight w:val="1912"/>
        </w:trPr>
        <w:tc>
          <w:tcPr>
            <w:tcW w:w="4621" w:type="dxa"/>
          </w:tcPr>
          <w:p w:rsidR="00CE05C4" w:rsidRDefault="00CE05C4">
            <w:r>
              <w:rPr>
                <w:noProof/>
                <w:lang w:eastAsia="en-GB"/>
              </w:rPr>
              <w:drawing>
                <wp:inline distT="0" distB="0" distL="0" distR="0" wp14:anchorId="49A3BA38" wp14:editId="30696C21">
                  <wp:extent cx="2034540" cy="1045888"/>
                  <wp:effectExtent l="0" t="0" r="3810" b="1905"/>
                  <wp:docPr id="6" name="Picture 6" descr="C:\Users\cmitchell20.209.CHELWOOD.000\AppData\Local\Microsoft\Windows\INetCache\Content.MSO\7FC32E2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mitchell20.209.CHELWOOD.000\AppData\Local\Microsoft\Windows\INetCache\Content.MSO\7FC32E2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661" cy="105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204" w:rsidRPr="001A61F5" w:rsidRDefault="00104204" w:rsidP="001A61F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61F5">
              <w:rPr>
                <w:rFonts w:ascii="Comic Sans MS" w:hAnsi="Comic Sans MS"/>
                <w:sz w:val="32"/>
                <w:szCs w:val="32"/>
              </w:rPr>
              <w:t>Blackbird</w:t>
            </w:r>
          </w:p>
        </w:tc>
        <w:tc>
          <w:tcPr>
            <w:tcW w:w="4621" w:type="dxa"/>
          </w:tcPr>
          <w:p w:rsidR="00CE05C4" w:rsidRDefault="00104204">
            <w:r>
              <w:rPr>
                <w:noProof/>
                <w:lang w:eastAsia="en-GB"/>
              </w:rPr>
              <w:drawing>
                <wp:inline distT="0" distB="0" distL="0" distR="0" wp14:anchorId="401247AF" wp14:editId="1854DB58">
                  <wp:extent cx="2072640" cy="1065475"/>
                  <wp:effectExtent l="0" t="0" r="3810" b="1905"/>
                  <wp:docPr id="12" name="Picture 12" descr="C:\Users\cmitchell20.209.CHELWOOD.000\AppData\Local\Microsoft\Windows\INetCache\Content.MSO\EC1106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mitchell20.209.CHELWOOD.000\AppData\Local\Microsoft\Windows\INetCache\Content.MSO\EC1106B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377" cy="107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1F5" w:rsidRPr="001A61F5" w:rsidRDefault="001A61F5" w:rsidP="001A61F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61F5">
              <w:rPr>
                <w:rFonts w:ascii="Comic Sans MS" w:hAnsi="Comic Sans MS"/>
                <w:sz w:val="32"/>
                <w:szCs w:val="32"/>
              </w:rPr>
              <w:t>Pigeon</w:t>
            </w:r>
          </w:p>
        </w:tc>
      </w:tr>
      <w:tr w:rsidR="00CE05C4" w:rsidTr="00104204">
        <w:trPr>
          <w:trHeight w:val="1502"/>
        </w:trPr>
        <w:tc>
          <w:tcPr>
            <w:tcW w:w="4621" w:type="dxa"/>
          </w:tcPr>
          <w:p w:rsidR="00CE05C4" w:rsidRDefault="00CE05C4">
            <w:r>
              <w:rPr>
                <w:noProof/>
                <w:lang w:eastAsia="en-GB"/>
              </w:rPr>
              <w:drawing>
                <wp:inline distT="0" distB="0" distL="0" distR="0" wp14:anchorId="0A143462" wp14:editId="3447F12D">
                  <wp:extent cx="1981339" cy="1018540"/>
                  <wp:effectExtent l="0" t="0" r="0" b="0"/>
                  <wp:docPr id="5" name="Picture 5" descr="C:\Users\cmitchell20.209.CHELWOOD.000\AppData\Local\Microsoft\Windows\INetCache\Content.MSO\7B1D51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mitchell20.209.CHELWOOD.000\AppData\Local\Microsoft\Windows\INetCache\Content.MSO\7B1D51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299" cy="102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1F5" w:rsidRPr="001A61F5" w:rsidRDefault="001A61F5" w:rsidP="001A61F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61F5">
              <w:rPr>
                <w:rFonts w:ascii="Comic Sans MS" w:hAnsi="Comic Sans MS"/>
                <w:sz w:val="32"/>
                <w:szCs w:val="32"/>
              </w:rPr>
              <w:t>Robin</w:t>
            </w:r>
          </w:p>
        </w:tc>
        <w:tc>
          <w:tcPr>
            <w:tcW w:w="4621" w:type="dxa"/>
          </w:tcPr>
          <w:p w:rsidR="00CE05C4" w:rsidRDefault="00104204" w:rsidP="001A61F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DB71EBA" wp14:editId="15229586">
                  <wp:extent cx="2247900" cy="1155570"/>
                  <wp:effectExtent l="0" t="0" r="0" b="6985"/>
                  <wp:docPr id="10" name="Picture 10" descr="C:\Users\cmitchell20.209.CHELWOOD.000\AppData\Local\Microsoft\Windows\INetCache\Content.MSO\473018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mitchell20.209.CHELWOOD.000\AppData\Local\Microsoft\Windows\INetCache\Content.MSO\4730181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32" cy="116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1F5" w:rsidRPr="001A61F5">
              <w:rPr>
                <w:rFonts w:ascii="Comic Sans MS" w:hAnsi="Comic Sans MS"/>
                <w:sz w:val="32"/>
                <w:szCs w:val="32"/>
              </w:rPr>
              <w:t>Magpie</w:t>
            </w:r>
          </w:p>
        </w:tc>
      </w:tr>
      <w:tr w:rsidR="00104204" w:rsidTr="001A61F5">
        <w:trPr>
          <w:trHeight w:val="7008"/>
        </w:trPr>
        <w:tc>
          <w:tcPr>
            <w:tcW w:w="9242" w:type="dxa"/>
            <w:gridSpan w:val="2"/>
          </w:tcPr>
          <w:p w:rsidR="00104204" w:rsidRPr="00104204" w:rsidRDefault="00104204">
            <w:pPr>
              <w:rPr>
                <w:rFonts w:ascii="Comic Sans MS" w:hAnsi="Comic Sans MS"/>
                <w:sz w:val="40"/>
                <w:szCs w:val="40"/>
              </w:rPr>
            </w:pPr>
            <w:r w:rsidRPr="00104204">
              <w:rPr>
                <w:rFonts w:ascii="Comic Sans MS" w:hAnsi="Comic Sans MS"/>
                <w:sz w:val="40"/>
                <w:szCs w:val="40"/>
              </w:rPr>
              <w:lastRenderedPageBreak/>
              <w:t>What other birds did you see?</w:t>
            </w:r>
          </w:p>
        </w:tc>
      </w:tr>
    </w:tbl>
    <w:p w:rsidR="00CE05C4" w:rsidRDefault="00CE05C4"/>
    <w:p w:rsidR="00104204" w:rsidRDefault="00104204"/>
    <w:sectPr w:rsidR="00104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C4"/>
    <w:rsid w:val="00104204"/>
    <w:rsid w:val="001A61F5"/>
    <w:rsid w:val="00CE05C4"/>
    <w:rsid w:val="00E6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37B8"/>
  <w15:chartTrackingRefBased/>
  <w15:docId w15:val="{A9D35009-026D-443C-AB11-EFC4FEAD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EB3E5A0E</Template>
  <TotalTime>26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Mitchell</dc:creator>
  <cp:keywords/>
  <dc:description/>
  <cp:lastModifiedBy>Caroline Mitchell</cp:lastModifiedBy>
  <cp:revision>1</cp:revision>
  <dcterms:created xsi:type="dcterms:W3CDTF">2020-03-30T12:34:00Z</dcterms:created>
  <dcterms:modified xsi:type="dcterms:W3CDTF">2020-03-30T13:01:00Z</dcterms:modified>
</cp:coreProperties>
</file>